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0F8" w14:textId="3B6A83F9" w:rsidR="00DE2103" w:rsidRDefault="00AB018D">
      <w:r>
        <w:t>Kommentierungsbogen zur Konsultationsfassung</w:t>
      </w:r>
      <w:r>
        <w:br/>
      </w:r>
    </w:p>
    <w:tbl>
      <w:tblPr>
        <w:tblStyle w:val="LLTabelleOrange"/>
        <w:tblpPr w:leftFromText="141" w:rightFromText="141" w:vertAnchor="page" w:horzAnchor="margin" w:tblpY="1756"/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82"/>
        <w:gridCol w:w="9182"/>
      </w:tblGrid>
      <w:tr w:rsidR="0098016F" w:rsidRPr="002222FA" w14:paraId="6946C3D2" w14:textId="77777777" w:rsidTr="0078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  <w:shd w:val="clear" w:color="auto" w:fill="auto"/>
          </w:tcPr>
          <w:p w14:paraId="79365E74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auto"/>
          </w:tcPr>
          <w:p w14:paraId="35D28BB7" w14:textId="209314AD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756E225" w14:textId="77777777" w:rsidTr="0078189D">
        <w:trPr>
          <w:trHeight w:hRule="exact" w:val="411"/>
        </w:trPr>
        <w:tc>
          <w:tcPr>
            <w:tcW w:w="2283" w:type="dxa"/>
            <w:shd w:val="clear" w:color="auto" w:fill="auto"/>
          </w:tcPr>
          <w:p w14:paraId="5AD32F0C" w14:textId="4E75CFA2" w:rsidR="0098016F" w:rsidRPr="0076621A" w:rsidRDefault="00C92C3A" w:rsidP="0098016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</w:t>
            </w:r>
            <w:r w:rsidR="0098016F" w:rsidRPr="0076621A">
              <w:rPr>
                <w:b w:val="0"/>
                <w:sz w:val="22"/>
                <w:szCs w:val="22"/>
              </w:rPr>
              <w:t xml:space="preserve">Mail-Adresse: </w:t>
            </w:r>
          </w:p>
        </w:tc>
        <w:tc>
          <w:tcPr>
            <w:tcW w:w="9214" w:type="dxa"/>
            <w:shd w:val="clear" w:color="auto" w:fill="auto"/>
          </w:tcPr>
          <w:p w14:paraId="72C0BE71" w14:textId="6BCB891D" w:rsidR="0098016F" w:rsidRPr="002B7F5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3209EA2A" w14:textId="77777777" w:rsidTr="0078189D">
        <w:trPr>
          <w:trHeight w:hRule="exact" w:val="417"/>
        </w:trPr>
        <w:tc>
          <w:tcPr>
            <w:tcW w:w="2283" w:type="dxa"/>
            <w:shd w:val="clear" w:color="auto" w:fill="auto"/>
          </w:tcPr>
          <w:p w14:paraId="0B2E914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  <w:shd w:val="clear" w:color="auto" w:fill="auto"/>
          </w:tcPr>
          <w:p w14:paraId="14879FCB" w14:textId="170D873A" w:rsidR="00B41F29" w:rsidRPr="002B7F5A" w:rsidRDefault="00B41F29" w:rsidP="00266AC2">
            <w:pPr>
              <w:pStyle w:val="Textkrper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6EA41B58" w14:textId="77777777" w:rsidTr="001A671B">
        <w:trPr>
          <w:trHeight w:hRule="exact" w:val="844"/>
        </w:trPr>
        <w:tc>
          <w:tcPr>
            <w:tcW w:w="2283" w:type="dxa"/>
            <w:shd w:val="clear" w:color="auto" w:fill="auto"/>
          </w:tcPr>
          <w:p w14:paraId="416928AC" w14:textId="1C657F43" w:rsidR="0098016F" w:rsidRPr="0076621A" w:rsidRDefault="007B1A5C" w:rsidP="0098016F">
            <w:pPr>
              <w:pStyle w:val="Textkrp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Fachgesellschaft</w:t>
            </w:r>
            <w:r w:rsidR="009A039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07AF6436" w14:textId="46556DC3" w:rsidR="00B41F29" w:rsidRPr="002B7F5A" w:rsidRDefault="00B41F29" w:rsidP="006656C3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8B9F3DC" w14:textId="77777777" w:rsidR="0098016F" w:rsidRDefault="0098016F"/>
    <w:p w14:paraId="00CD0030" w14:textId="77777777" w:rsidR="0098016F" w:rsidRDefault="0098016F"/>
    <w:p w14:paraId="538CECEE" w14:textId="77777777" w:rsidR="0098016F" w:rsidRDefault="0098016F"/>
    <w:p w14:paraId="606A48D7" w14:textId="77777777" w:rsidR="0098016F" w:rsidRDefault="0098016F"/>
    <w:p w14:paraId="6879585D" w14:textId="77777777" w:rsidR="0098016F" w:rsidRDefault="0098016F"/>
    <w:p w14:paraId="123FD615" w14:textId="77777777" w:rsidR="0098016F" w:rsidRDefault="0098016F"/>
    <w:p w14:paraId="3604A57E" w14:textId="77777777" w:rsidR="0098016F" w:rsidRDefault="0098016F"/>
    <w:p w14:paraId="6B4D9FA6" w14:textId="77777777" w:rsidR="0098016F" w:rsidRDefault="0098016F"/>
    <w:p w14:paraId="1BF28B15" w14:textId="77777777" w:rsidR="0098016F" w:rsidRDefault="0098016F"/>
    <w:p w14:paraId="42CE6E22" w14:textId="77777777" w:rsidR="0078189D" w:rsidRDefault="0078189D"/>
    <w:p w14:paraId="0463EF76" w14:textId="77777777" w:rsidR="0098016F" w:rsidRDefault="0098016F"/>
    <w:p w14:paraId="08E644EF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68E5404" w14:textId="77777777" w:rsidTr="0078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04EF27BF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65D47039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21E2307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7D6B404A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75AA0534" w14:textId="77777777" w:rsidTr="0078189D">
        <w:trPr>
          <w:trHeight w:val="56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DDF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35A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46B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C3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185A39B" w14:textId="77777777" w:rsidTr="0078189D">
        <w:trPr>
          <w:trHeight w:val="6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A3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6A5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4B8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2AE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38149C" w14:textId="77777777" w:rsidTr="0078189D">
        <w:trPr>
          <w:trHeight w:val="8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658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94F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353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AB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A96BD93" w14:textId="77777777" w:rsidTr="0078189D">
        <w:trPr>
          <w:trHeight w:val="6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6E4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755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D67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102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71C6F59" w14:textId="77777777" w:rsidTr="0078189D">
        <w:trPr>
          <w:trHeight w:val="6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919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F18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66D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12C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880ABB2" w14:textId="77777777" w:rsidTr="0078189D">
        <w:trPr>
          <w:trHeight w:val="8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7F1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C7A5" w14:textId="77777777" w:rsidR="00C52EB0" w:rsidRDefault="001A671B" w:rsidP="00CA5BA0">
            <w:pPr>
              <w:ind w:left="-1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B0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408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50F5F7E" w14:textId="77777777" w:rsidTr="0078189D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97C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F34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0A2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EA0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39CF158D" w14:textId="77777777" w:rsidR="0098016F" w:rsidRDefault="0098016F"/>
    <w:sectPr w:rsidR="0098016F" w:rsidSect="00C52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E1EE" w14:textId="77777777" w:rsidR="008063E4" w:rsidRDefault="008063E4" w:rsidP="0082661E">
      <w:r>
        <w:separator/>
      </w:r>
    </w:p>
  </w:endnote>
  <w:endnote w:type="continuationSeparator" w:id="0">
    <w:p w14:paraId="287A8162" w14:textId="77777777" w:rsidR="008063E4" w:rsidRDefault="008063E4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8D56" w14:textId="77777777" w:rsidR="009E2E4F" w:rsidRDefault="009E2E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534" w14:textId="20FD906B" w:rsidR="0082661E" w:rsidRPr="00C52EB0" w:rsidRDefault="005B60C2" w:rsidP="00B65A45">
    <w:pPr>
      <w:tabs>
        <w:tab w:val="right" w:pos="14287"/>
      </w:tabs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94306C5" wp14:editId="6F172202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5588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9BEF7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" strokecolor="#92cddc [1944]" strokeweight="5.75pt">
              <v:shadow opacity="22938f" offset="0"/>
            </v:line>
          </w:pict>
        </mc:Fallback>
      </mc:AlternateContent>
    </w:r>
    <w:r w:rsidR="00C87033">
      <w:rPr>
        <w:rFonts w:ascii="Lucida Sans" w:hAnsi="Lucida Sans" w:cs="Arial"/>
        <w:b/>
        <w:noProof/>
        <w:sz w:val="24"/>
      </w:rPr>
      <w:drawing>
        <wp:inline distT="0" distB="0" distL="0" distR="0" wp14:anchorId="64DD045F" wp14:editId="18682458">
          <wp:extent cx="554990" cy="26797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A45">
      <w:rPr>
        <w:rFonts w:ascii="Lucida Sans" w:hAnsi="Lucida Sans" w:cs="Arial"/>
        <w:b/>
        <w:sz w:val="24"/>
      </w:rPr>
      <w:t xml:space="preserve">  </w:t>
    </w:r>
    <w:r w:rsidR="00C87033">
      <w:rPr>
        <w:rFonts w:ascii="Lucida Sans" w:hAnsi="Lucida Sans" w:cs="Arial"/>
        <w:b/>
        <w:sz w:val="24"/>
      </w:rPr>
      <w:t xml:space="preserve">             </w:t>
    </w:r>
    <w:r w:rsidR="00100729">
      <w:rPr>
        <w:rFonts w:ascii="Lucida Sans" w:hAnsi="Lucida Sans" w:cs="Arial"/>
        <w:b/>
        <w:sz w:val="24"/>
      </w:rPr>
      <w:t>B</w:t>
    </w:r>
    <w:r w:rsidR="00C52EB0" w:rsidRPr="004C06CE">
      <w:rPr>
        <w:rFonts w:ascii="Lucida Sans" w:hAnsi="Lucida Sans" w:cs="Arial"/>
        <w:b/>
        <w:sz w:val="24"/>
      </w:rPr>
      <w:t xml:space="preserve">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100729">
      <w:rPr>
        <w:rFonts w:ascii="Lucida Sans" w:hAnsi="Lucida Sans" w:cs="Arial"/>
        <w:b/>
        <w:sz w:val="24"/>
      </w:rPr>
      <w:t>xx</w:t>
    </w:r>
    <w:r w:rsidR="00756C3B">
      <w:rPr>
        <w:rFonts w:ascii="Lucida Sans" w:hAnsi="Lucida Sans" w:cs="Arial"/>
        <w:b/>
        <w:sz w:val="24"/>
      </w:rPr>
      <w:t>.</w:t>
    </w:r>
    <w:r w:rsidR="00100729">
      <w:rPr>
        <w:rFonts w:ascii="Lucida Sans" w:hAnsi="Lucida Sans" w:cs="Arial"/>
        <w:b/>
        <w:sz w:val="24"/>
      </w:rPr>
      <w:t>xx</w:t>
    </w:r>
    <w:r w:rsidR="002B7F5A">
      <w:rPr>
        <w:rFonts w:ascii="Lucida Sans" w:hAnsi="Lucida Sans" w:cs="Arial"/>
        <w:b/>
        <w:sz w:val="24"/>
      </w:rPr>
      <w:t>.20</w:t>
    </w:r>
    <w:r w:rsidR="00FC79CC">
      <w:rPr>
        <w:rFonts w:ascii="Lucida Sans" w:hAnsi="Lucida Sans" w:cs="Arial"/>
        <w:b/>
        <w:sz w:val="24"/>
      </w:rPr>
      <w:t>xx</w:t>
    </w:r>
    <w:r w:rsidR="002B7F5A">
      <w:rPr>
        <w:rFonts w:ascii="Lucida Sans" w:hAnsi="Lucida Sans" w:cs="Arial"/>
        <w:b/>
        <w:sz w:val="24"/>
      </w:rPr>
      <w:t xml:space="preserve"> </w:t>
    </w:r>
    <w:r w:rsidR="00C52EB0" w:rsidRPr="004C06CE">
      <w:rPr>
        <w:rFonts w:ascii="Lucida Sans" w:hAnsi="Lucida Sans" w:cs="Arial"/>
        <w:b/>
        <w:sz w:val="24"/>
      </w:rPr>
      <w:t xml:space="preserve">zurücksenden per E-Mail an: </w:t>
    </w:r>
    <w:r w:rsidR="009E2E4F">
      <w:rPr>
        <w:rFonts w:ascii="Lucida Sans" w:hAnsi="Lucida Sans" w:cs="Arial"/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1318" w14:textId="77777777" w:rsidR="009E2E4F" w:rsidRDefault="009E2E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10BE" w14:textId="77777777" w:rsidR="008063E4" w:rsidRDefault="008063E4" w:rsidP="0082661E">
      <w:r>
        <w:separator/>
      </w:r>
    </w:p>
  </w:footnote>
  <w:footnote w:type="continuationSeparator" w:id="0">
    <w:p w14:paraId="1C96B1B9" w14:textId="77777777" w:rsidR="008063E4" w:rsidRDefault="008063E4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6ACF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A52F" w14:textId="0D31F828" w:rsidR="0078189D" w:rsidRDefault="00266AC2" w:rsidP="00C97475">
    <w:pPr>
      <w:pStyle w:val="Kopfzeile"/>
      <w:tabs>
        <w:tab w:val="clear" w:pos="4703"/>
        <w:tab w:val="clear" w:pos="9406"/>
        <w:tab w:val="left" w:pos="13346"/>
      </w:tabs>
    </w:pPr>
    <w:proofErr w:type="spellStart"/>
    <w:r>
      <w:t>S</w:t>
    </w:r>
    <w:r w:rsidR="007C0C50">
      <w:t>x</w:t>
    </w:r>
    <w:proofErr w:type="spellEnd"/>
    <w:r>
      <w:t xml:space="preserve">-Leitlinie </w:t>
    </w:r>
    <w:proofErr w:type="spellStart"/>
    <w:r w:rsidR="00100729">
      <w:t>xx</w:t>
    </w:r>
    <w:r w:rsidR="002A4F41">
      <w:t>xxxx</w:t>
    </w:r>
    <w:proofErr w:type="spellEnd"/>
    <w:r>
      <w:t>, AWMF-Reg</w:t>
    </w:r>
    <w:r w:rsidR="00F824A3">
      <w:t>isternummer</w:t>
    </w:r>
    <w:r w:rsidR="002A4F41">
      <w:t>:</w:t>
    </w:r>
    <w:r>
      <w:t xml:space="preserve"> </w:t>
    </w:r>
    <w:r w:rsidR="00100729">
      <w:t>xxx-xxx</w:t>
    </w:r>
    <w:r w:rsidR="00C97475">
      <w:tab/>
    </w:r>
    <w:r w:rsidR="00C97475">
      <w:tab/>
    </w:r>
    <w:r w:rsidR="00C97475">
      <w:tab/>
    </w:r>
    <w:r w:rsidR="00C97475">
      <w:tab/>
    </w:r>
  </w:p>
  <w:p w14:paraId="2E12A8F5" w14:textId="77777777" w:rsidR="0082661E" w:rsidRPr="00C52EB0" w:rsidRDefault="0082661E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FC0B" w14:textId="77777777" w:rsidR="009E2E4F" w:rsidRDefault="009E2E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936A1"/>
    <w:rsid w:val="00100729"/>
    <w:rsid w:val="00174412"/>
    <w:rsid w:val="00194E66"/>
    <w:rsid w:val="001A671B"/>
    <w:rsid w:val="001C7D91"/>
    <w:rsid w:val="001D55AE"/>
    <w:rsid w:val="001F5882"/>
    <w:rsid w:val="00266AC2"/>
    <w:rsid w:val="002A4F41"/>
    <w:rsid w:val="002B7F5A"/>
    <w:rsid w:val="002E6930"/>
    <w:rsid w:val="004378AF"/>
    <w:rsid w:val="00476D20"/>
    <w:rsid w:val="004C06CE"/>
    <w:rsid w:val="00511244"/>
    <w:rsid w:val="00536DA8"/>
    <w:rsid w:val="005B60C2"/>
    <w:rsid w:val="00664684"/>
    <w:rsid w:val="006656C3"/>
    <w:rsid w:val="0068622A"/>
    <w:rsid w:val="006E4271"/>
    <w:rsid w:val="006E4F94"/>
    <w:rsid w:val="006F30FE"/>
    <w:rsid w:val="00756C3B"/>
    <w:rsid w:val="0078189D"/>
    <w:rsid w:val="007A3F63"/>
    <w:rsid w:val="007B1A5C"/>
    <w:rsid w:val="007C0C50"/>
    <w:rsid w:val="008063E4"/>
    <w:rsid w:val="0082661E"/>
    <w:rsid w:val="009309D1"/>
    <w:rsid w:val="009462B8"/>
    <w:rsid w:val="0098016F"/>
    <w:rsid w:val="009A039F"/>
    <w:rsid w:val="009E2E4F"/>
    <w:rsid w:val="00A1730E"/>
    <w:rsid w:val="00A354CA"/>
    <w:rsid w:val="00A3724A"/>
    <w:rsid w:val="00A53D90"/>
    <w:rsid w:val="00AB018D"/>
    <w:rsid w:val="00B004EA"/>
    <w:rsid w:val="00B41F29"/>
    <w:rsid w:val="00B53BF5"/>
    <w:rsid w:val="00B65A45"/>
    <w:rsid w:val="00BA730E"/>
    <w:rsid w:val="00BD344F"/>
    <w:rsid w:val="00BF7F78"/>
    <w:rsid w:val="00C52EB0"/>
    <w:rsid w:val="00C87033"/>
    <w:rsid w:val="00C92C3A"/>
    <w:rsid w:val="00C97475"/>
    <w:rsid w:val="00CA353E"/>
    <w:rsid w:val="00CA5D33"/>
    <w:rsid w:val="00DB531B"/>
    <w:rsid w:val="00DC4C8B"/>
    <w:rsid w:val="00DE2103"/>
    <w:rsid w:val="00E21E41"/>
    <w:rsid w:val="00E36CBF"/>
    <w:rsid w:val="00EB26DB"/>
    <w:rsid w:val="00EC351F"/>
    <w:rsid w:val="00F661C9"/>
    <w:rsid w:val="00F75762"/>
    <w:rsid w:val="00F824A3"/>
    <w:rsid w:val="00FC79CC"/>
    <w:rsid w:val="00FD7FDB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B8ED"/>
  <w15:docId w15:val="{5C55DDDD-F0FB-44FA-8E9F-6012910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3" ma:contentTypeDescription="Ein neues Dokument erstellen." ma:contentTypeScope="" ma:versionID="0dd8b0705997194386dcee0472d4cad8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88f28f8b718761a2bf57e42fcaaf6f3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2481D-4FD1-4047-8ED1-9E9773996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C66A6-DDE6-4681-8446-4E6576FEF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A8DA1-787D-4CF4-B4F1-9EEE38B3A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>UKM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OL;Nothacker</dc:creator>
  <cp:lastModifiedBy>Simone Bucher</cp:lastModifiedBy>
  <cp:revision>16</cp:revision>
  <dcterms:created xsi:type="dcterms:W3CDTF">2021-09-03T06:56:00Z</dcterms:created>
  <dcterms:modified xsi:type="dcterms:W3CDTF">2021-09-03T08:10:00Z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