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4511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279"/>
        <w:gridCol w:w="9185"/>
      </w:tblGrid>
      <w:tr w:rsidR="0098016F" w:rsidRPr="002222FA" w14:paraId="6A80D2B8" w14:textId="77777777" w:rsidTr="00781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  <w:shd w:val="clear" w:color="auto" w:fill="auto"/>
          </w:tcPr>
          <w:p w14:paraId="5821A877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auto"/>
          </w:tcPr>
          <w:p w14:paraId="1E48D0D9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1EBB6954" w14:textId="77777777" w:rsidTr="0078189D">
        <w:trPr>
          <w:trHeight w:hRule="exact" w:val="411"/>
        </w:trPr>
        <w:tc>
          <w:tcPr>
            <w:tcW w:w="2283" w:type="dxa"/>
            <w:shd w:val="clear" w:color="auto" w:fill="auto"/>
          </w:tcPr>
          <w:p w14:paraId="6B20DE6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  <w:shd w:val="clear" w:color="auto" w:fill="auto"/>
          </w:tcPr>
          <w:p w14:paraId="6700A4B4" w14:textId="77777777" w:rsidR="0098016F" w:rsidRPr="007A6C48" w:rsidRDefault="0040598C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Bitte ausfüllen </w:t>
            </w:r>
          </w:p>
        </w:tc>
      </w:tr>
      <w:tr w:rsidR="0098016F" w:rsidRPr="002222FA" w14:paraId="0E761D6F" w14:textId="77777777" w:rsidTr="0078189D">
        <w:trPr>
          <w:trHeight w:hRule="exact" w:val="417"/>
        </w:trPr>
        <w:tc>
          <w:tcPr>
            <w:tcW w:w="2283" w:type="dxa"/>
            <w:shd w:val="clear" w:color="auto" w:fill="auto"/>
          </w:tcPr>
          <w:p w14:paraId="16C4907D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  <w:shd w:val="clear" w:color="auto" w:fill="auto"/>
          </w:tcPr>
          <w:p w14:paraId="0DE7BE24" w14:textId="77777777" w:rsidR="0098016F" w:rsidRPr="002222FA" w:rsidRDefault="00B53BF5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  <w:r w:rsidRPr="0040598C">
              <w:rPr>
                <w:b w:val="0"/>
                <w:bCs w:val="0"/>
                <w:sz w:val="22"/>
                <w:szCs w:val="22"/>
              </w:rPr>
              <w:t>Bitte ausfüllen</w:t>
            </w:r>
          </w:p>
        </w:tc>
      </w:tr>
      <w:tr w:rsidR="0098016F" w:rsidRPr="002222FA" w14:paraId="0BEC1156" w14:textId="77777777" w:rsidTr="0078189D">
        <w:trPr>
          <w:trHeight w:hRule="exact" w:val="564"/>
        </w:trPr>
        <w:tc>
          <w:tcPr>
            <w:tcW w:w="2283" w:type="dxa"/>
            <w:shd w:val="clear" w:color="auto" w:fill="auto"/>
          </w:tcPr>
          <w:p w14:paraId="6453E132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  <w:shd w:val="clear" w:color="auto" w:fill="auto"/>
          </w:tcPr>
          <w:p w14:paraId="00F32C03" w14:textId="77777777" w:rsidR="0098016F" w:rsidRPr="002222FA" w:rsidRDefault="00B53BF5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  <w:r w:rsidRPr="0040598C">
              <w:rPr>
                <w:b w:val="0"/>
                <w:bCs w:val="0"/>
                <w:sz w:val="22"/>
                <w:szCs w:val="22"/>
              </w:rPr>
              <w:t>Bitte ausfüllen</w:t>
            </w:r>
          </w:p>
        </w:tc>
      </w:tr>
    </w:tbl>
    <w:p w14:paraId="7A61C417" w14:textId="77777777" w:rsidR="0098016F" w:rsidRDefault="0098016F"/>
    <w:p w14:paraId="13ACA660" w14:textId="77777777" w:rsidR="0098016F" w:rsidRDefault="0098016F"/>
    <w:p w14:paraId="61775E0E" w14:textId="77777777" w:rsidR="0098016F" w:rsidRDefault="0098016F"/>
    <w:p w14:paraId="3B602D3B" w14:textId="77777777" w:rsidR="0098016F" w:rsidRDefault="0098016F"/>
    <w:p w14:paraId="73B40AB8" w14:textId="77777777" w:rsidR="0098016F" w:rsidRDefault="0098016F"/>
    <w:p w14:paraId="5D0C3053" w14:textId="77777777" w:rsidR="0098016F" w:rsidRDefault="0098016F"/>
    <w:p w14:paraId="37A6C72E" w14:textId="77777777" w:rsidR="0098016F" w:rsidRDefault="0098016F"/>
    <w:p w14:paraId="14340030" w14:textId="77777777" w:rsidR="0098016F" w:rsidRDefault="0098016F"/>
    <w:p w14:paraId="29F7E810" w14:textId="77777777" w:rsidR="0098016F" w:rsidRDefault="0098016F"/>
    <w:p w14:paraId="268E7140" w14:textId="77777777" w:rsidR="0078189D" w:rsidRDefault="0078189D"/>
    <w:p w14:paraId="419B6A02" w14:textId="77777777" w:rsidR="0098016F" w:rsidRDefault="0098016F"/>
    <w:p w14:paraId="023EACB1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251FDB88" w14:textId="77777777" w:rsidTr="00781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3973AD3C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25C9B3B6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46002096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0DEF01AC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6F476FFC" w14:textId="77777777" w:rsidTr="0078189D">
        <w:trPr>
          <w:trHeight w:val="56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C52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2D5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BAC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191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68AEFEA" w14:textId="77777777" w:rsidTr="0078189D">
        <w:trPr>
          <w:trHeight w:val="6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F97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A7F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6E6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2E3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0AB32E5" w14:textId="77777777" w:rsidTr="0078189D">
        <w:trPr>
          <w:trHeight w:val="81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BF1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DD4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D97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AC3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AB32A10" w14:textId="77777777" w:rsidTr="0078189D">
        <w:trPr>
          <w:trHeight w:val="68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3E6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CCA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58A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53B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2CBBB3E" w14:textId="77777777" w:rsidTr="0078189D">
        <w:trPr>
          <w:trHeight w:val="6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8EB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DED7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9CF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BF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E87C5F1" w14:textId="77777777" w:rsidTr="0078189D">
        <w:trPr>
          <w:trHeight w:val="8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1A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FC6E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E1B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674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F31292C" w14:textId="77777777" w:rsidTr="0078189D">
        <w:trPr>
          <w:trHeight w:val="6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7C6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4AB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48E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E52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6C054271" w14:textId="77777777" w:rsidR="0098016F" w:rsidRDefault="0098016F"/>
    <w:sectPr w:rsidR="0098016F" w:rsidSect="00C52E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F8BB" w14:textId="77777777" w:rsidR="008B059D" w:rsidRDefault="008B059D" w:rsidP="0082661E">
      <w:r>
        <w:separator/>
      </w:r>
    </w:p>
  </w:endnote>
  <w:endnote w:type="continuationSeparator" w:id="0">
    <w:p w14:paraId="1ED600AE" w14:textId="77777777" w:rsidR="008B059D" w:rsidRDefault="008B059D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008C" w14:textId="77777777" w:rsidR="003674E9" w:rsidRDefault="003674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B8FC" w14:textId="79048CE5" w:rsidR="0082661E" w:rsidRPr="00D34BDF" w:rsidRDefault="0078189D" w:rsidP="0070596E">
    <w:pPr>
      <w:spacing w:before="120" w:after="120"/>
      <w:rPr>
        <w:rFonts w:ascii="Lucida Sans" w:hAnsi="Lucida Sans" w:cs="Arial"/>
        <w:b/>
        <w:sz w:val="24"/>
      </w:rPr>
    </w:pPr>
    <w:r w:rsidRPr="00D34BDF">
      <w:rPr>
        <w:rFonts w:ascii="Lucida Sans" w:hAnsi="Lucida Sans" w:cs="Arial"/>
        <w:b/>
        <w:sz w:val="24"/>
      </w:rPr>
      <w:t>B</w:t>
    </w:r>
    <w:r w:rsidR="00C52EB0" w:rsidRPr="00D34BDF">
      <w:rPr>
        <w:rFonts w:ascii="Lucida Sans" w:hAnsi="Lucida Sans" w:cs="Arial"/>
        <w:b/>
        <w:sz w:val="24"/>
      </w:rPr>
      <w:t xml:space="preserve">itte bis </w:t>
    </w:r>
    <w:r w:rsidR="0068622A" w:rsidRPr="00D34BDF">
      <w:rPr>
        <w:rFonts w:ascii="Lucida Sans" w:hAnsi="Lucida Sans" w:cs="Arial"/>
        <w:b/>
        <w:sz w:val="24"/>
      </w:rPr>
      <w:t xml:space="preserve">spätestens </w:t>
    </w:r>
    <w:r w:rsidR="003674E9">
      <w:rPr>
        <w:rFonts w:ascii="Lucida Sans" w:hAnsi="Lucida Sans" w:cs="Arial"/>
        <w:b/>
        <w:sz w:val="24"/>
      </w:rPr>
      <w:t>1</w:t>
    </w:r>
    <w:r w:rsidR="00204523">
      <w:rPr>
        <w:rFonts w:ascii="Lucida Sans" w:hAnsi="Lucida Sans" w:cs="Arial"/>
        <w:b/>
        <w:sz w:val="24"/>
      </w:rPr>
      <w:t>2</w:t>
    </w:r>
    <w:r w:rsidR="00D34BDF" w:rsidRPr="00D34BDF">
      <w:rPr>
        <w:rFonts w:ascii="Lucida Sans" w:hAnsi="Lucida Sans" w:cs="Arial"/>
        <w:b/>
        <w:sz w:val="24"/>
      </w:rPr>
      <w:t>.1</w:t>
    </w:r>
    <w:r w:rsidR="00204523">
      <w:rPr>
        <w:rFonts w:ascii="Lucida Sans" w:hAnsi="Lucida Sans" w:cs="Arial"/>
        <w:b/>
        <w:sz w:val="24"/>
      </w:rPr>
      <w:t>1</w:t>
    </w:r>
    <w:r w:rsidR="00D34BDF" w:rsidRPr="00D34BDF">
      <w:rPr>
        <w:rFonts w:ascii="Lucida Sans" w:hAnsi="Lucida Sans" w:cs="Arial"/>
        <w:b/>
        <w:sz w:val="24"/>
      </w:rPr>
      <w:t xml:space="preserve">.2021 </w:t>
    </w:r>
    <w:r w:rsidR="00C52EB0" w:rsidRPr="00D34BDF">
      <w:rPr>
        <w:rFonts w:ascii="Lucida Sans" w:hAnsi="Lucida Sans" w:cs="Arial"/>
        <w:b/>
        <w:sz w:val="24"/>
      </w:rPr>
      <w:t xml:space="preserve">zurücksenden per E-Mail an: </w:t>
    </w:r>
    <w:r w:rsidR="00D34BDF" w:rsidRPr="00D34BDF">
      <w:rPr>
        <w:rFonts w:ascii="Lucida Sans" w:hAnsi="Lucida Sans" w:cs="Arial"/>
        <w:b/>
        <w:sz w:val="24"/>
      </w:rPr>
      <w:t>Christin.Arnold@med.uni-jena.de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80A9" w14:textId="77777777" w:rsidR="003674E9" w:rsidRDefault="003674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7935" w14:textId="77777777" w:rsidR="008B059D" w:rsidRDefault="008B059D" w:rsidP="0082661E">
      <w:r>
        <w:separator/>
      </w:r>
    </w:p>
  </w:footnote>
  <w:footnote w:type="continuationSeparator" w:id="0">
    <w:p w14:paraId="3A8CBF8B" w14:textId="77777777" w:rsidR="008B059D" w:rsidRDefault="008B059D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8421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5017" w14:textId="13FEF14F" w:rsidR="0082661E" w:rsidRPr="00D34BDF" w:rsidRDefault="00D34BD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20"/>
      </w:rPr>
    </w:pPr>
    <w:r w:rsidRPr="00D34BDF">
      <w:rPr>
        <w:sz w:val="20"/>
        <w:szCs w:val="20"/>
      </w:rPr>
      <w:t>#001_025: Behandlung akuter perioperativer und posttraumatischer Schmerzen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261" w14:textId="77777777" w:rsidR="003674E9" w:rsidRDefault="003674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174412"/>
    <w:rsid w:val="001D55AE"/>
    <w:rsid w:val="00204523"/>
    <w:rsid w:val="002E6930"/>
    <w:rsid w:val="003674E9"/>
    <w:rsid w:val="00393BDD"/>
    <w:rsid w:val="0040598C"/>
    <w:rsid w:val="004378AF"/>
    <w:rsid w:val="00476D20"/>
    <w:rsid w:val="004C06CE"/>
    <w:rsid w:val="00535493"/>
    <w:rsid w:val="005956E2"/>
    <w:rsid w:val="005B60C2"/>
    <w:rsid w:val="0068622A"/>
    <w:rsid w:val="006E4271"/>
    <w:rsid w:val="006F30FE"/>
    <w:rsid w:val="0070596E"/>
    <w:rsid w:val="0078189D"/>
    <w:rsid w:val="0082661E"/>
    <w:rsid w:val="008B059D"/>
    <w:rsid w:val="009309D1"/>
    <w:rsid w:val="009462B8"/>
    <w:rsid w:val="0098016F"/>
    <w:rsid w:val="009A7C51"/>
    <w:rsid w:val="00A1730E"/>
    <w:rsid w:val="00A70A95"/>
    <w:rsid w:val="00B53BF5"/>
    <w:rsid w:val="00C52EB0"/>
    <w:rsid w:val="00CA353E"/>
    <w:rsid w:val="00D34BDF"/>
    <w:rsid w:val="00DC4C8B"/>
    <w:rsid w:val="00DE2103"/>
    <w:rsid w:val="00E21E41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10DF35"/>
  <w15:docId w15:val="{CBD9CB77-7496-4877-8DFD-547E9CB7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3" ma:contentTypeDescription="Ein neues Dokument erstellen." ma:contentTypeScope="" ma:versionID="0dd8b0705997194386dcee0472d4cad8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88f28f8b718761a2bf57e42fcaaf6f3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97905-FAB2-44D8-9EE8-6BE2F28F5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BE720-3228-424E-BE07-D7935BCA4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0C39F-1280-430E-A90F-6A674B850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Onkologie;Nothacker</dc:creator>
  <cp:lastModifiedBy>Ulrike Weber</cp:lastModifiedBy>
  <cp:revision>3</cp:revision>
  <dcterms:created xsi:type="dcterms:W3CDTF">2021-09-16T06:49:00Z</dcterms:created>
  <dcterms:modified xsi:type="dcterms:W3CDTF">2021-10-15T11:02:00Z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